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77991" w14:textId="6EB5432A" w:rsidR="00915A37" w:rsidRPr="00A111DB" w:rsidRDefault="00A111DB" w:rsidP="00915A37">
      <w:pPr>
        <w:rPr>
          <w:b/>
          <w:bCs/>
          <w:sz w:val="28"/>
          <w:szCs w:val="28"/>
        </w:rPr>
      </w:pPr>
      <w:r w:rsidRPr="00A111DB">
        <w:rPr>
          <w:rFonts w:hint="eastAsia"/>
          <w:b/>
          <w:bCs/>
          <w:sz w:val="28"/>
          <w:szCs w:val="28"/>
        </w:rPr>
        <w:t>合唱指導　　堀口梨絵・岡本雄一（テノール）</w:t>
      </w:r>
      <w:r w:rsidR="00915A37" w:rsidRPr="00A111DB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457200" distR="114300" simplePos="0" relativeHeight="251661312" behindDoc="0" locked="0" layoutInCell="0" allowOverlap="1" wp14:anchorId="25C5FA28" wp14:editId="371A9EAF">
                <wp:simplePos x="0" y="0"/>
                <wp:positionH relativeFrom="page">
                  <wp:posOffset>504825</wp:posOffset>
                </wp:positionH>
                <wp:positionV relativeFrom="topMargin">
                  <wp:posOffset>247650</wp:posOffset>
                </wp:positionV>
                <wp:extent cx="6524625" cy="1314450"/>
                <wp:effectExtent l="0" t="0" r="9525" b="0"/>
                <wp:wrapSquare wrapText="bothSides"/>
                <wp:docPr id="216" name="オートシェイ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1314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1C98E7D4" w14:textId="4124DFB2" w:rsidR="00793194" w:rsidRDefault="00915A37" w:rsidP="007317FC">
                            <w:pPr>
                              <w:pStyle w:val="a4"/>
                              <w:ind w:firstLineChars="100" w:firstLine="210"/>
                            </w:pPr>
                            <w:r w:rsidRPr="00915A37">
                              <w:rPr>
                                <w:rFonts w:hint="eastAsia"/>
                              </w:rPr>
                              <w:t>来年の新春第九コンサートは開催を危ぶまれる状態でしたが､沢山の方々のお力添えで</w:t>
                            </w:r>
                            <w:r w:rsidR="007317FC">
                              <w:rPr>
                                <w:rFonts w:hint="eastAsia"/>
                              </w:rPr>
                              <w:t>開催されることになりました。素晴らしいコンサートになりますようによろしくお願いします。</w:t>
                            </w:r>
                          </w:p>
                          <w:p w14:paraId="310261B2" w14:textId="77777777" w:rsidR="007317FC" w:rsidRPr="00915A37" w:rsidRDefault="007317FC" w:rsidP="007317FC">
                            <w:pPr>
                              <w:pStyle w:val="a4"/>
                              <w:ind w:firstLineChars="100" w:firstLine="210"/>
                              <w:rPr>
                                <w:rStyle w:val="a3"/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泉南市ＡＢＣ委員会　委員長　松本啓子　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オートシェイプ 14" o:spid="_x0000_s1026" style="position:absolute;left:0;text-align:left;margin-left:39.75pt;margin-top:19.5pt;width:513.75pt;height:103.5pt;z-index:2516613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" o:allowincell="f" fillcolor="#d5dce4 [671]" stroked="f">
                <v:fill opacity="22873f"/>
                <v:textbox inset="14.4pt,14.4pt,14.4pt,14.4pt">
                  <w:txbxContent>
                    <w:p w14:paraId="1C98E7D4" w14:textId="4124DFB2" w:rsidR="00793194" w:rsidRDefault="00915A37" w:rsidP="007317FC">
                      <w:pPr>
                        <w:pStyle w:val="a4"/>
                        <w:ind w:firstLineChars="100" w:firstLine="210"/>
                      </w:pPr>
                      <w:r w:rsidRPr="00915A37">
                        <w:rPr>
                          <w:rFonts w:hint="eastAsia"/>
                        </w:rPr>
                        <w:t>来年の新春第九コンサートは開催を危ぶまれる状態でしたが､沢山の方々のお力添えで</w:t>
                      </w:r>
                      <w:r w:rsidR="007317FC">
                        <w:rPr>
                          <w:rFonts w:hint="eastAsia"/>
                        </w:rPr>
                        <w:t>開催されることになりました。素晴らしいコンサートになりますようによろしくお願いします。</w:t>
                      </w:r>
                    </w:p>
                    <w:p w14:paraId="310261B2" w14:textId="77777777" w:rsidR="007317FC" w:rsidRPr="00915A37" w:rsidRDefault="007317FC" w:rsidP="007317FC">
                      <w:pPr>
                        <w:pStyle w:val="a4"/>
                        <w:ind w:firstLineChars="100" w:firstLine="210"/>
                        <w:rPr>
                          <w:rStyle w:val="a3"/>
                          <w:color w:val="323E4F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泉南市ＡＢＣ委員会　委員長　松本啓子　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</w:p>
    <w:p w14:paraId="498F9EA5" w14:textId="0AB12988" w:rsidR="008A6A3E" w:rsidRPr="00793194" w:rsidRDefault="00915A37" w:rsidP="00793194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93194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6645D" wp14:editId="7D0FD325">
                <wp:simplePos x="0" y="0"/>
                <wp:positionH relativeFrom="margin">
                  <wp:align>right</wp:align>
                </wp:positionH>
                <wp:positionV relativeFrom="paragraph">
                  <wp:posOffset>647700</wp:posOffset>
                </wp:positionV>
                <wp:extent cx="6372225" cy="7534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3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0"/>
                              <w:gridCol w:w="1644"/>
                              <w:gridCol w:w="956"/>
                              <w:gridCol w:w="1107"/>
                              <w:gridCol w:w="418"/>
                              <w:gridCol w:w="1107"/>
                              <w:gridCol w:w="1710"/>
                              <w:gridCol w:w="2320"/>
                            </w:tblGrid>
                            <w:tr w:rsidR="00793194" w:rsidRPr="00793194" w14:paraId="7F63C253" w14:textId="77777777" w:rsidTr="00793194">
                              <w:trPr>
                                <w:trHeight w:val="450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90C36D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60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A61832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日付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FB09B5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B052E6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会場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691BF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場所</w:t>
                                  </w:r>
                                </w:p>
                              </w:tc>
                            </w:tr>
                            <w:tr w:rsidR="00793194" w:rsidRPr="00793194" w14:paraId="0D1CA6D5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22EF73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48EE03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8月31日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DFBDC3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7F9F0E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05C54A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6E5C42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11:30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5D6288B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DE2ACC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5887AB2A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39013D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F13C0D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9月28日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99B616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EB2B07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DE9EDC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81264E" w14:textId="702F1D0D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A743A5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DAEB75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7C703066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7BE44EB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66E356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10月5日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2C064D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2FA8A51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99372C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E63C45" w14:textId="37B889BD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A30020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文化ホール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48BC65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リハーサル室①</w:t>
                                  </w:r>
                                </w:p>
                              </w:tc>
                            </w:tr>
                            <w:tr w:rsidR="00793194" w:rsidRPr="00793194" w14:paraId="45399CFB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FDC4B8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70B6DE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10月12日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240509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3E238C9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A94878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4DE814" w14:textId="7ED93F4F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CD21DB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C989930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6FF19A7F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481B28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469C6E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10月26日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EC0C11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97B56E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17FADA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FF5861" w14:textId="76ACD9F5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EE839C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文化ホール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3BF9F9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リハーサル室①</w:t>
                                  </w:r>
                                </w:p>
                              </w:tc>
                            </w:tr>
                            <w:tr w:rsidR="00793194" w:rsidRPr="00793194" w14:paraId="1864E219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C1008F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3F42B1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11月2日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EE6AD9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85EBEA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B824C1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66FB86" w14:textId="0D0ED76B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CBFD73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あいぴあ泉南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C70057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大会議室</w:t>
                                  </w:r>
                                </w:p>
                              </w:tc>
                            </w:tr>
                            <w:tr w:rsidR="00793194" w:rsidRPr="00793194" w14:paraId="6FE46F5E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42A069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10D95A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11月9日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6F1941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289800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5BF31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8AABCD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EDC984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5891F6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5FC841AF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9163A8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A8FD45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11月16日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0926B7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1F34D7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3AE768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CC6FAD" w14:textId="43767E4A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0E51319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あいぴあ泉南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1A51FD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大会議室</w:t>
                                  </w:r>
                                </w:p>
                              </w:tc>
                            </w:tr>
                            <w:tr w:rsidR="00793194" w:rsidRPr="00793194" w14:paraId="205CA868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8CB5CF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279ADE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11月24日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6D1A3A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（日）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940C45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A78DC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F7F066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CE6DB7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53FEA4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641BC1B0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B5548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799CF5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11月30日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8746E2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4B72AD0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F237D0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5426FD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689EA3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市民体育館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9AAE40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第2競技場</w:t>
                                  </w:r>
                                </w:p>
                              </w:tc>
                            </w:tr>
                            <w:tr w:rsidR="00793194" w:rsidRPr="00793194" w14:paraId="52DE1FAD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E2611F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B4901E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12月7日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09AF08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8CA178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1B5116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028053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01C6F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文化ホール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3BEC1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リハーサル室①</w:t>
                                  </w:r>
                                </w:p>
                              </w:tc>
                            </w:tr>
                            <w:tr w:rsidR="00793194" w:rsidRPr="00793194" w14:paraId="7B184A5E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721574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9ADC24E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12月14日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0408E5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D61BE0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F81C52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633541" w14:textId="747279BB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FED2AF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E555C5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51012FC3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E9F640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98EA10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12月21日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58488B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E3E971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13:00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7F71EF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42CE84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F97EFD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896C01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76764CE8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923E08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628BDA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12月28日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D9C06F5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C3B9E5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9:30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F7EAC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6B8FAE" w14:textId="02418039" w:rsidR="00793194" w:rsidRPr="00793194" w:rsidRDefault="009209B9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12:0</w:t>
                                  </w:r>
                                  <w:r w:rsidR="00793194"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740883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8775EA2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  <w:tr w:rsidR="00793194" w:rsidRPr="00793194" w14:paraId="2285E97C" w14:textId="77777777" w:rsidTr="00793194">
                              <w:trPr>
                                <w:trHeight w:val="525"/>
                              </w:trPr>
                              <w:tc>
                                <w:tcPr>
                                  <w:tcW w:w="58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715B3D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64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C60FD9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1月4日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F5AC5C2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（土）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6179B8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9:00</w:t>
                                  </w:r>
                                </w:p>
                              </w:tc>
                              <w:tc>
                                <w:tcPr>
                                  <w:tcW w:w="40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87644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～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1FE3B9" w14:textId="77777777" w:rsidR="00793194" w:rsidRPr="00793194" w:rsidRDefault="00793194" w:rsidP="00793194">
                                  <w:pPr>
                                    <w:widowControl/>
                                    <w:jc w:val="right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16:00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6FEC73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樽井公民館</w:t>
                                  </w:r>
                                </w:p>
                              </w:tc>
                              <w:tc>
                                <w:tcPr>
                                  <w:tcW w:w="2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CED31E" w14:textId="77777777" w:rsidR="00793194" w:rsidRPr="00793194" w:rsidRDefault="00793194" w:rsidP="00793194">
                                  <w:pPr>
                                    <w:widowControl/>
                                    <w:jc w:val="center"/>
                                    <w:rPr>
                                      <w:rFonts w:ascii="メイリオ" w:eastAsia="メイリオ" w:hAnsi="メイリオ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793194">
                                    <w:rPr>
                                      <w:rFonts w:ascii="メイリオ" w:eastAsia="メイリオ" w:hAnsi="メイリオ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多目的ホール</w:t>
                                  </w:r>
                                </w:p>
                              </w:tc>
                            </w:tr>
                          </w:tbl>
                          <w:p w14:paraId="065B0DBF" w14:textId="77777777" w:rsidR="00793194" w:rsidRPr="00793194" w:rsidRDefault="0079319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50.55pt;margin-top:51pt;width:501.75pt;height:593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">
                <v:textbox>
                  <w:txbxContent>
                    <w:tbl>
                      <w:tblPr>
                        <w:tblW w:w="983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0"/>
                        <w:gridCol w:w="1644"/>
                        <w:gridCol w:w="956"/>
                        <w:gridCol w:w="1107"/>
                        <w:gridCol w:w="418"/>
                        <w:gridCol w:w="1107"/>
                        <w:gridCol w:w="1710"/>
                        <w:gridCol w:w="2320"/>
                      </w:tblGrid>
                      <w:tr w:rsidR="00793194" w:rsidRPr="00793194" w14:paraId="7F63C253" w14:textId="77777777" w:rsidTr="00793194">
                        <w:trPr>
                          <w:trHeight w:val="450"/>
                        </w:trPr>
                        <w:tc>
                          <w:tcPr>
                            <w:tcW w:w="5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90C36D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60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A61832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日付</w:t>
                            </w:r>
                          </w:p>
                        </w:tc>
                        <w:tc>
                          <w:tcPr>
                            <w:tcW w:w="2620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FB09B5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B052E6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会場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691BF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場所</w:t>
                            </w:r>
                          </w:p>
                        </w:tc>
                      </w:tr>
                      <w:tr w:rsidR="00793194" w:rsidRPr="00793194" w14:paraId="0D1CA6D5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22EF73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48EE03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8月31日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DFBDC3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7F9F0E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05C54A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6E5C42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11:30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5D6288B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DE2ACC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5887AB2A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39013D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F13C0D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9月28日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99B616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EB2B07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DE9EDC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81264E" w14:textId="702F1D0D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A743A5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DAEB75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7C703066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7BE44EB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66E356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10月5日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2C064D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2FA8A51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99372C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E63C45" w14:textId="37B889BD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A30020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文化ホール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48BC65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リハーサル室①</w:t>
                            </w:r>
                          </w:p>
                        </w:tc>
                      </w:tr>
                      <w:tr w:rsidR="00793194" w:rsidRPr="00793194" w14:paraId="45399CFB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FDC4B8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70B6DE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10月12日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240509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3E238C9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A94878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4DE814" w14:textId="7ED93F4F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CD21DB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C989930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6FF19A7F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481B28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469C6E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10月26日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EC0C11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97B56E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17FADA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FF5861" w14:textId="76ACD9F5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EE839C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文化ホール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3BF9F9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リハーサル室①</w:t>
                            </w:r>
                          </w:p>
                        </w:tc>
                      </w:tr>
                      <w:tr w:rsidR="00793194" w:rsidRPr="00793194" w14:paraId="1864E219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C1008F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3F42B1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11月2日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EE6AD9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85EBEA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B824C1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66FB86" w14:textId="0D0ED76B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CBFD73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あいぴあ泉南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C70057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大会議室</w:t>
                            </w:r>
                          </w:p>
                        </w:tc>
                      </w:tr>
                      <w:tr w:rsidR="00793194" w:rsidRPr="00793194" w14:paraId="6FE46F5E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42A069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10D95A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11月9日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6F1941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289800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5BF31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8AABCD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EDC984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5891F6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5FC841AF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9163A8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A8FD45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11月16日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0926B7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1F34D7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3AE768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CC6FAD" w14:textId="43767E4A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0E51319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あいぴあ泉南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1A51FD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大会議室</w:t>
                            </w:r>
                          </w:p>
                        </w:tc>
                      </w:tr>
                      <w:tr w:rsidR="00793194" w:rsidRPr="00793194" w14:paraId="205CA868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8CB5CF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279ADE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11月24日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6D1A3A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（日）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940C45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A78DC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F7F066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CE6DB7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53FEA4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641BC1B0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B5548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799CF5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11月30日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8746E2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4B72AD0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F237D0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5426FD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689EA3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市民体育館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9AAE40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第2競技場</w:t>
                            </w:r>
                          </w:p>
                        </w:tc>
                      </w:tr>
                      <w:tr w:rsidR="00793194" w:rsidRPr="00793194" w14:paraId="52DE1FAD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E2611F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B4901E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12月7日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09AF08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8CA178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1B5116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028053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01C6F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文化ホール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3BEC1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リハーサル室①</w:t>
                            </w:r>
                          </w:p>
                        </w:tc>
                      </w:tr>
                      <w:tr w:rsidR="00793194" w:rsidRPr="00793194" w14:paraId="7B184A5E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721574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9ADC24E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12月14日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0408E5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D61BE0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F81C52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633541" w14:textId="747279BB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FED2AF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E555C5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51012FC3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E9F640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98EA10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12月21日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58488B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E3E971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13:00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7F71EF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42CE84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F97EFD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896C01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76764CE8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923E08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628BDA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12月28日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D9C06F5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C3B9E5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9:30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F7EAC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6B8FAE" w14:textId="02418039" w:rsidR="00793194" w:rsidRPr="00793194" w:rsidRDefault="009209B9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12:0</w:t>
                            </w:r>
                            <w:r w:rsidR="00793194"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740883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8775EA2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  <w:tr w:rsidR="00793194" w:rsidRPr="00793194" w14:paraId="2285E97C" w14:textId="77777777" w:rsidTr="00793194">
                        <w:trPr>
                          <w:trHeight w:val="525"/>
                        </w:trPr>
                        <w:tc>
                          <w:tcPr>
                            <w:tcW w:w="58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715B3D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64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C60FD9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1月4日</w:t>
                            </w: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F5AC5C2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（土）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6179B8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9:00</w:t>
                            </w:r>
                          </w:p>
                        </w:tc>
                        <w:tc>
                          <w:tcPr>
                            <w:tcW w:w="40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87644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～</w:t>
                            </w:r>
                          </w:p>
                        </w:tc>
                        <w:tc>
                          <w:tcPr>
                            <w:tcW w:w="11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1FE3B9" w14:textId="77777777" w:rsidR="00793194" w:rsidRPr="00793194" w:rsidRDefault="00793194" w:rsidP="00793194">
                            <w:pPr>
                              <w:widowControl/>
                              <w:jc w:val="right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16:00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6FEC73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樽井公民館</w:t>
                            </w:r>
                          </w:p>
                        </w:tc>
                        <w:tc>
                          <w:tcPr>
                            <w:tcW w:w="2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CED31E" w14:textId="77777777" w:rsidR="00793194" w:rsidRPr="00793194" w:rsidRDefault="00793194" w:rsidP="00793194">
                            <w:pPr>
                              <w:widowControl/>
                              <w:jc w:val="center"/>
                              <w:rPr>
                                <w:rFonts w:ascii="メイリオ" w:eastAsia="メイリオ" w:hAnsi="メイリオ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793194">
                              <w:rPr>
                                <w:rFonts w:ascii="メイリオ" w:eastAsia="メイリオ" w:hAnsi="メイリオ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多目的ホール</w:t>
                            </w:r>
                          </w:p>
                        </w:tc>
                      </w:tr>
                    </w:tbl>
                    <w:p w14:paraId="065B0DBF" w14:textId="77777777" w:rsidR="00793194" w:rsidRPr="00793194" w:rsidRDefault="00793194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3194" w:rsidRPr="00793194">
        <w:rPr>
          <w:rFonts w:hint="eastAsia"/>
          <w:b/>
          <w:bCs/>
          <w:sz w:val="36"/>
          <w:szCs w:val="36"/>
        </w:rPr>
        <w:t>新春第九コンサート練習日及び会</w:t>
      </w:r>
      <w:r w:rsidR="00A111DB">
        <w:rPr>
          <w:rFonts w:hint="eastAsia"/>
          <w:b/>
          <w:bCs/>
          <w:sz w:val="36"/>
          <w:szCs w:val="36"/>
        </w:rPr>
        <w:t>場</w:t>
      </w:r>
    </w:p>
    <w:sectPr w:rsidR="008A6A3E" w:rsidRPr="00793194" w:rsidSect="0079319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58326C" w14:textId="77777777" w:rsidR="003C6B62" w:rsidRDefault="003C6B62" w:rsidP="003C6B62">
      <w:r>
        <w:separator/>
      </w:r>
    </w:p>
  </w:endnote>
  <w:endnote w:type="continuationSeparator" w:id="0">
    <w:p w14:paraId="6786E18D" w14:textId="77777777" w:rsidR="003C6B62" w:rsidRDefault="003C6B62" w:rsidP="003C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3D658" w14:textId="77777777" w:rsidR="003C6B62" w:rsidRDefault="003C6B62" w:rsidP="003C6B62">
      <w:r>
        <w:separator/>
      </w:r>
    </w:p>
  </w:footnote>
  <w:footnote w:type="continuationSeparator" w:id="0">
    <w:p w14:paraId="7D2755B3" w14:textId="77777777" w:rsidR="003C6B62" w:rsidRDefault="003C6B62" w:rsidP="003C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94"/>
    <w:rsid w:val="002F2F84"/>
    <w:rsid w:val="003C6B62"/>
    <w:rsid w:val="007317FC"/>
    <w:rsid w:val="00793194"/>
    <w:rsid w:val="007B2595"/>
    <w:rsid w:val="007D4A89"/>
    <w:rsid w:val="008A6A3E"/>
    <w:rsid w:val="00915A37"/>
    <w:rsid w:val="009209B9"/>
    <w:rsid w:val="00A111DB"/>
    <w:rsid w:val="00BA09E0"/>
    <w:rsid w:val="00D0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0DC3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194"/>
    <w:rPr>
      <w:color w:val="808080"/>
    </w:rPr>
  </w:style>
  <w:style w:type="paragraph" w:styleId="a4">
    <w:name w:val="No Spacing"/>
    <w:uiPriority w:val="1"/>
    <w:qFormat/>
    <w:rsid w:val="007317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C6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B62"/>
  </w:style>
  <w:style w:type="paragraph" w:styleId="a7">
    <w:name w:val="footer"/>
    <w:basedOn w:val="a"/>
    <w:link w:val="a8"/>
    <w:uiPriority w:val="99"/>
    <w:unhideWhenUsed/>
    <w:rsid w:val="003C6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3194"/>
    <w:rPr>
      <w:color w:val="808080"/>
    </w:rPr>
  </w:style>
  <w:style w:type="paragraph" w:styleId="a4">
    <w:name w:val="No Spacing"/>
    <w:uiPriority w:val="1"/>
    <w:qFormat/>
    <w:rsid w:val="007317F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3C6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B62"/>
  </w:style>
  <w:style w:type="paragraph" w:styleId="a7">
    <w:name w:val="footer"/>
    <w:basedOn w:val="a"/>
    <w:link w:val="a8"/>
    <w:uiPriority w:val="99"/>
    <w:unhideWhenUsed/>
    <w:rsid w:val="003C6B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97FD051A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啓子</dc:creator>
  <cp:lastModifiedBy>mizuta2330</cp:lastModifiedBy>
  <cp:revision>2</cp:revision>
  <cp:lastPrinted>2019-08-29T06:28:00Z</cp:lastPrinted>
  <dcterms:created xsi:type="dcterms:W3CDTF">2019-09-12T09:12:00Z</dcterms:created>
  <dcterms:modified xsi:type="dcterms:W3CDTF">2019-09-12T09:12:00Z</dcterms:modified>
</cp:coreProperties>
</file>