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FA" w:rsidRPr="00B32F3D" w:rsidRDefault="00B32F3D" w:rsidP="00B32F3D">
      <w:pPr>
        <w:jc w:val="right"/>
        <w:rPr>
          <w:rFonts w:ascii="メイリオ" w:eastAsia="メイリオ" w:hAnsi="メイリオ" w:cs="メイリオ"/>
          <w:sz w:val="20"/>
        </w:rPr>
      </w:pPr>
      <w:r w:rsidRPr="00B32F3D">
        <w:rPr>
          <w:rFonts w:ascii="メイリオ" w:eastAsia="メイリオ" w:hAnsi="メイリオ" w:cs="メイリオ" w:hint="eastAsia"/>
          <w:sz w:val="20"/>
        </w:rPr>
        <w:t>令和元年</w:t>
      </w: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Pr="00B32F3D">
        <w:rPr>
          <w:rFonts w:ascii="メイリオ" w:eastAsia="メイリオ" w:hAnsi="メイリオ" w:cs="メイリオ" w:hint="eastAsia"/>
          <w:sz w:val="20"/>
        </w:rPr>
        <w:t xml:space="preserve">　　月　　　日</w:t>
      </w:r>
    </w:p>
    <w:p w:rsidR="00B32F3D" w:rsidRPr="00B32F3D" w:rsidRDefault="00B32F3D" w:rsidP="00B32F3D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B32F3D">
        <w:rPr>
          <w:rFonts w:ascii="メイリオ" w:eastAsia="メイリオ" w:hAnsi="メイリオ" w:cs="メイリオ" w:hint="eastAsia"/>
          <w:b/>
          <w:sz w:val="28"/>
        </w:rPr>
        <w:t>令和元年度　泉南第九合唱団　団員申込書</w:t>
      </w:r>
    </w:p>
    <w:p w:rsidR="00010409" w:rsidRPr="00010409" w:rsidRDefault="00010409" w:rsidP="00010409">
      <w:pPr>
        <w:ind w:firstLineChars="200" w:firstLine="320"/>
        <w:jc w:val="left"/>
        <w:rPr>
          <w:rFonts w:ascii="メイリオ" w:eastAsia="メイリオ" w:hAnsi="メイリオ" w:cs="メイリオ"/>
          <w:sz w:val="16"/>
        </w:rPr>
      </w:pPr>
    </w:p>
    <w:p w:rsidR="00B32F3D" w:rsidRPr="00010409" w:rsidRDefault="00B32F3D" w:rsidP="00010409">
      <w:pPr>
        <w:ind w:firstLineChars="200" w:firstLine="420"/>
        <w:jc w:val="left"/>
        <w:rPr>
          <w:rFonts w:ascii="メイリオ" w:eastAsia="メイリオ" w:hAnsi="メイリオ" w:cs="メイリオ"/>
          <w:b/>
          <w:sz w:val="22"/>
        </w:rPr>
      </w:pPr>
      <w:r w:rsidRPr="00010409">
        <w:rPr>
          <w:rFonts w:ascii="メイリオ" w:eastAsia="メイリオ" w:hAnsi="メイリオ" w:cs="メイリオ" w:hint="eastAsia"/>
          <w:b/>
        </w:rPr>
        <w:t>氏　　名</w:t>
      </w:r>
      <w:r w:rsidRPr="00010409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010409" w:rsidRPr="00010409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Pr="00010409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　　　　　　　　　　　　　　　　　　　　　　　　　　　</w:t>
      </w:r>
    </w:p>
    <w:p w:rsidR="00010409" w:rsidRDefault="00010409" w:rsidP="00010409">
      <w:pPr>
        <w:ind w:firstLineChars="200" w:firstLine="480"/>
        <w:jc w:val="left"/>
        <w:rPr>
          <w:rFonts w:ascii="メイリオ" w:eastAsia="メイリオ" w:hAnsi="メイリオ" w:cs="メイリオ"/>
          <w:sz w:val="24"/>
        </w:rPr>
      </w:pPr>
    </w:p>
    <w:p w:rsidR="00B32F3D" w:rsidRPr="00010409" w:rsidRDefault="00B32F3D" w:rsidP="00010409">
      <w:pPr>
        <w:ind w:firstLineChars="200" w:firstLine="420"/>
        <w:jc w:val="left"/>
        <w:rPr>
          <w:rFonts w:ascii="メイリオ" w:eastAsia="メイリオ" w:hAnsi="メイリオ" w:cs="メイリオ"/>
          <w:sz w:val="22"/>
        </w:rPr>
      </w:pPr>
      <w:r w:rsidRPr="00010409">
        <w:rPr>
          <w:rFonts w:ascii="メイリオ" w:eastAsia="メイリオ" w:hAnsi="メイリオ" w:cs="メイリオ" w:hint="eastAsia"/>
          <w:b/>
        </w:rPr>
        <w:t>住　　所</w:t>
      </w:r>
      <w:r w:rsidRPr="00010409">
        <w:rPr>
          <w:rFonts w:ascii="メイリオ" w:eastAsia="メイリオ" w:hAnsi="メイリオ" w:cs="メイリオ" w:hint="eastAsia"/>
          <w:sz w:val="22"/>
        </w:rPr>
        <w:t xml:space="preserve">　　〒　　　　－　　　　</w:t>
      </w:r>
    </w:p>
    <w:p w:rsidR="00B32F3D" w:rsidRPr="00B32F3D" w:rsidRDefault="00B32F3D" w:rsidP="00B32F3D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B32F3D">
        <w:rPr>
          <w:rFonts w:ascii="メイリオ" w:eastAsia="メイリオ" w:hAnsi="メイリオ" w:cs="メイリオ" w:hint="eastAsia"/>
          <w:sz w:val="24"/>
        </w:rPr>
        <w:t xml:space="preserve">　　</w:t>
      </w:r>
      <w:r w:rsidR="00010409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B32F3D">
        <w:rPr>
          <w:rFonts w:ascii="メイリオ" w:eastAsia="メイリオ" w:hAnsi="メイリオ" w:cs="メイリオ" w:hint="eastAsia"/>
          <w:sz w:val="24"/>
        </w:rPr>
        <w:t xml:space="preserve">　　　　</w:t>
      </w:r>
      <w:r w:rsidRPr="00B32F3D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</w:t>
      </w:r>
      <w:r w:rsidRPr="00B32F3D">
        <w:rPr>
          <w:rFonts w:ascii="メイリオ" w:eastAsia="メイリオ" w:hAnsi="メイリオ" w:cs="メイリオ" w:hint="eastAsia"/>
          <w:sz w:val="24"/>
          <w:u w:val="single"/>
        </w:rPr>
        <w:t xml:space="preserve">　　　</w:t>
      </w:r>
      <w:bookmarkStart w:id="0" w:name="_GoBack"/>
      <w:bookmarkEnd w:id="0"/>
      <w:r w:rsidRPr="00B32F3D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</w:t>
      </w:r>
    </w:p>
    <w:p w:rsidR="00010409" w:rsidRDefault="00010409" w:rsidP="00010409">
      <w:pPr>
        <w:ind w:firstLineChars="200" w:firstLine="480"/>
        <w:jc w:val="left"/>
        <w:rPr>
          <w:rFonts w:ascii="メイリオ" w:eastAsia="メイリオ" w:hAnsi="メイリオ" w:cs="メイリオ"/>
          <w:sz w:val="24"/>
        </w:rPr>
      </w:pPr>
    </w:p>
    <w:p w:rsidR="00B32F3D" w:rsidRPr="00B32F3D" w:rsidRDefault="00B32F3D" w:rsidP="00010409">
      <w:pPr>
        <w:ind w:firstLineChars="200" w:firstLine="440"/>
        <w:jc w:val="left"/>
        <w:rPr>
          <w:rFonts w:ascii="メイリオ" w:eastAsia="メイリオ" w:hAnsi="メイリオ" w:cs="メイリオ"/>
          <w:sz w:val="24"/>
        </w:rPr>
      </w:pPr>
      <w:r w:rsidRPr="00010409">
        <w:rPr>
          <w:rFonts w:ascii="メイリオ" w:eastAsia="メイリオ" w:hAnsi="メイリオ" w:cs="メイリオ" w:hint="eastAsia"/>
          <w:b/>
          <w:sz w:val="22"/>
        </w:rPr>
        <w:t>電話番号</w:t>
      </w:r>
      <w:r w:rsidRPr="00B32F3D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B32F3D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　（　</w:t>
      </w:r>
      <w:r w:rsidRPr="00B32F3D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</w:t>
      </w:r>
      <w:r>
        <w:rPr>
          <w:rFonts w:ascii="メイリオ" w:eastAsia="メイリオ" w:hAnsi="メイリオ" w:cs="メイリオ" w:hint="eastAsia"/>
          <w:sz w:val="24"/>
          <w:u w:val="single"/>
        </w:rPr>
        <w:t>）</w:t>
      </w:r>
      <w:r w:rsidRPr="00B32F3D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</w:t>
      </w:r>
    </w:p>
    <w:p w:rsidR="00010409" w:rsidRDefault="00010409" w:rsidP="00010409">
      <w:pPr>
        <w:ind w:firstLineChars="200" w:firstLine="480"/>
        <w:jc w:val="left"/>
        <w:rPr>
          <w:rFonts w:ascii="メイリオ" w:eastAsia="メイリオ" w:hAnsi="メイリオ" w:cs="メイリオ"/>
          <w:sz w:val="24"/>
        </w:rPr>
      </w:pPr>
    </w:p>
    <w:p w:rsidR="00B32F3D" w:rsidRDefault="00B32F3D" w:rsidP="00010409">
      <w:pPr>
        <w:ind w:firstLineChars="200" w:firstLine="440"/>
        <w:jc w:val="left"/>
        <w:rPr>
          <w:rFonts w:ascii="メイリオ" w:eastAsia="メイリオ" w:hAnsi="メイリオ" w:cs="メイリオ"/>
          <w:sz w:val="24"/>
        </w:rPr>
      </w:pPr>
      <w:r w:rsidRPr="00010409">
        <w:rPr>
          <w:rFonts w:ascii="メイリオ" w:eastAsia="メイリオ" w:hAnsi="メイリオ" w:cs="メイリオ" w:hint="eastAsia"/>
          <w:b/>
          <w:sz w:val="22"/>
        </w:rPr>
        <w:t>年　　齢</w:t>
      </w:r>
      <w:r w:rsidRPr="00B32F3D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B32F3D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</w:t>
      </w:r>
      <w:r w:rsidRPr="00010409">
        <w:rPr>
          <w:rFonts w:ascii="メイリオ" w:eastAsia="メイリオ" w:hAnsi="メイリオ" w:cs="メイリオ" w:hint="eastAsia"/>
          <w:b/>
          <w:sz w:val="22"/>
        </w:rPr>
        <w:t>歳</w:t>
      </w:r>
      <w:r w:rsidRPr="00B32F3D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 xml:space="preserve">　　　　</w:t>
      </w:r>
      <w:r w:rsidRPr="00B32F3D">
        <w:rPr>
          <w:rFonts w:ascii="メイリオ" w:eastAsia="メイリオ" w:hAnsi="メイリオ" w:cs="メイリオ" w:hint="eastAsia"/>
          <w:sz w:val="24"/>
        </w:rPr>
        <w:t xml:space="preserve">性　　別　　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Pr="00010409">
        <w:rPr>
          <w:rFonts w:ascii="メイリオ" w:eastAsia="メイリオ" w:hAnsi="メイリオ" w:cs="メイリオ" w:hint="eastAsia"/>
          <w:b/>
          <w:sz w:val="24"/>
        </w:rPr>
        <w:t>男　　・　　女</w:t>
      </w:r>
      <w:r w:rsidRPr="00B32F3D">
        <w:rPr>
          <w:rFonts w:ascii="メイリオ" w:eastAsia="メイリオ" w:hAnsi="メイリオ" w:cs="メイリオ" w:hint="eastAsia"/>
          <w:sz w:val="24"/>
        </w:rPr>
        <w:t xml:space="preserve">　</w:t>
      </w:r>
    </w:p>
    <w:p w:rsidR="00B32F3D" w:rsidRDefault="00B32F3D" w:rsidP="00B32F3D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メイリオ" w:eastAsia="メイリオ" w:hAnsi="メイリオ" w:cs="メイリオ"/>
          <w:color w:val="000000" w:themeColor="text1"/>
          <w:kern w:val="24"/>
          <w:sz w:val="20"/>
          <w:szCs w:val="20"/>
        </w:rPr>
      </w:pPr>
    </w:p>
    <w:p w:rsidR="00B32F3D" w:rsidRPr="00B32F3D" w:rsidRDefault="00B32F3D" w:rsidP="00010409">
      <w:pPr>
        <w:pStyle w:val="Web"/>
        <w:kinsoku w:val="0"/>
        <w:overflowPunct w:val="0"/>
        <w:spacing w:before="0" w:beforeAutospacing="0" w:after="0" w:afterAutospacing="0"/>
        <w:ind w:firstLineChars="200" w:firstLine="400"/>
        <w:textAlignment w:val="baseline"/>
        <w:rPr>
          <w:rFonts w:ascii="メイリオ" w:eastAsia="メイリオ" w:hAnsi="メイリオ" w:cs="メイリオ"/>
          <w:sz w:val="20"/>
          <w:szCs w:val="20"/>
        </w:rPr>
      </w:pPr>
      <w:r w:rsidRPr="00B32F3D">
        <w:rPr>
          <w:rFonts w:ascii="メイリオ" w:eastAsia="メイリオ" w:hAnsi="メイリオ" w:cs="メイリオ" w:hint="eastAsia"/>
          <w:color w:val="000000" w:themeColor="text1"/>
          <w:kern w:val="24"/>
          <w:sz w:val="20"/>
          <w:szCs w:val="20"/>
        </w:rPr>
        <w:t>♪　希望パートを〇で囲んでください。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sz w:val="20"/>
          <w:szCs w:val="20"/>
        </w:rPr>
        <w:t xml:space="preserve">　</w:t>
      </w:r>
      <w:r w:rsidRPr="00B32F3D">
        <w:rPr>
          <w:rFonts w:ascii="メイリオ" w:eastAsia="メイリオ" w:hAnsi="メイリオ" w:cs="メイリオ" w:hint="eastAsia"/>
          <w:color w:val="000000" w:themeColor="text1"/>
          <w:kern w:val="24"/>
          <w:sz w:val="20"/>
          <w:szCs w:val="20"/>
        </w:rPr>
        <w:t xml:space="preserve">　　</w:t>
      </w:r>
      <w:r w:rsidRPr="00010409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0"/>
          <w:szCs w:val="20"/>
        </w:rPr>
        <w:t>ソプラノ　　　　　アルト　　　　　テノール　　　　　バス</w:t>
      </w:r>
    </w:p>
    <w:p w:rsidR="00B32F3D" w:rsidRPr="00B32F3D" w:rsidRDefault="00B32F3D" w:rsidP="00010409">
      <w:pPr>
        <w:pStyle w:val="Web"/>
        <w:kinsoku w:val="0"/>
        <w:overflowPunct w:val="0"/>
        <w:spacing w:before="0" w:beforeAutospacing="0" w:after="0" w:afterAutospacing="0"/>
        <w:ind w:firstLineChars="200" w:firstLine="400"/>
        <w:textAlignment w:val="baseline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B32F3D">
        <w:rPr>
          <w:rFonts w:ascii="メイリオ" w:eastAsia="メイリオ" w:hAnsi="メイリオ" w:cs="メイリオ" w:hint="eastAsia"/>
          <w:color w:val="000000" w:themeColor="text1"/>
          <w:kern w:val="24"/>
          <w:sz w:val="20"/>
          <w:szCs w:val="20"/>
        </w:rPr>
        <w:t xml:space="preserve">♪　演奏会当日の靴を履いた状態での身長を記入してください　　　</w:t>
      </w:r>
      <w:r w:rsidRPr="00010409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0"/>
          <w:szCs w:val="20"/>
          <w:u w:val="single"/>
        </w:rPr>
        <w:t xml:space="preserve">　　　　</w:t>
      </w:r>
      <w:r w:rsidR="00010409" w:rsidRPr="00010409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0"/>
          <w:szCs w:val="20"/>
          <w:u w:val="single"/>
        </w:rPr>
        <w:t xml:space="preserve">　　　　</w:t>
      </w:r>
      <w:r w:rsidRPr="00010409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0"/>
          <w:szCs w:val="20"/>
          <w:u w:val="single"/>
        </w:rPr>
        <w:t xml:space="preserve">　　　　　　　　ｃｍ</w:t>
      </w:r>
    </w:p>
    <w:p w:rsidR="00B32F3D" w:rsidRDefault="00B32F3D" w:rsidP="00010409">
      <w:pPr>
        <w:pStyle w:val="Web"/>
        <w:kinsoku w:val="0"/>
        <w:overflowPunct w:val="0"/>
        <w:spacing w:before="0" w:beforeAutospacing="0" w:after="0" w:afterAutospacing="0"/>
        <w:ind w:firstLineChars="200" w:firstLine="400"/>
        <w:textAlignment w:val="baseline"/>
        <w:rPr>
          <w:rFonts w:ascii="メイリオ" w:eastAsia="メイリオ" w:hAnsi="メイリオ" w:cs="メイリオ"/>
          <w:color w:val="000000" w:themeColor="text1"/>
          <w:kern w:val="24"/>
          <w:sz w:val="20"/>
          <w:szCs w:val="20"/>
        </w:rPr>
      </w:pPr>
      <w:r w:rsidRPr="00B32F3D">
        <w:rPr>
          <w:rFonts w:ascii="メイリオ" w:eastAsia="メイリオ" w:hAnsi="メイリオ" w:cs="メイリオ" w:hint="eastAsia"/>
          <w:color w:val="000000" w:themeColor="text1"/>
          <w:kern w:val="24"/>
          <w:sz w:val="20"/>
          <w:szCs w:val="20"/>
        </w:rPr>
        <w:t>♪　緊急時の連絡を行うため、泉南第九合唱団の電話連絡網を作成し、団員全員に配布することについて、</w:t>
      </w:r>
    </w:p>
    <w:p w:rsidR="00B32F3D" w:rsidRPr="00B32F3D" w:rsidRDefault="00B32F3D" w:rsidP="00010409">
      <w:pPr>
        <w:pStyle w:val="Web"/>
        <w:kinsoku w:val="0"/>
        <w:overflowPunct w:val="0"/>
        <w:spacing w:before="0" w:beforeAutospacing="0" w:after="0" w:afterAutospacing="0"/>
        <w:ind w:firstLineChars="400" w:firstLine="800"/>
        <w:textAlignment w:val="baseline"/>
        <w:rPr>
          <w:rFonts w:ascii="メイリオ" w:eastAsia="メイリオ" w:hAnsi="メイリオ" w:cs="メイリオ"/>
          <w:sz w:val="20"/>
          <w:szCs w:val="20"/>
        </w:rPr>
      </w:pPr>
      <w:r w:rsidRPr="00B32F3D">
        <w:rPr>
          <w:rFonts w:ascii="メイリオ" w:eastAsia="メイリオ" w:hAnsi="メイリオ" w:cs="メイリオ" w:hint="eastAsia"/>
          <w:color w:val="000000" w:themeColor="text1"/>
          <w:kern w:val="24"/>
          <w:sz w:val="20"/>
          <w:szCs w:val="20"/>
        </w:rPr>
        <w:t>どちらかに〇を記入してください</w:t>
      </w:r>
      <w:r w:rsidR="00010409">
        <w:rPr>
          <w:rFonts w:ascii="メイリオ" w:eastAsia="メイリオ" w:hAnsi="メイリオ" w:cs="メイリオ" w:hint="eastAsia"/>
          <w:color w:val="000000" w:themeColor="text1"/>
          <w:kern w:val="24"/>
          <w:sz w:val="20"/>
          <w:szCs w:val="20"/>
        </w:rPr>
        <w:t xml:space="preserve">　　　　　　</w:t>
      </w:r>
      <w:r w:rsidRPr="00B32F3D">
        <w:rPr>
          <w:rFonts w:ascii="メイリオ" w:eastAsia="メイリオ" w:hAnsi="メイリオ" w:cs="メイリオ" w:hint="eastAsia"/>
          <w:color w:val="000000" w:themeColor="text1"/>
          <w:kern w:val="24"/>
          <w:sz w:val="20"/>
          <w:szCs w:val="20"/>
        </w:rPr>
        <w:t xml:space="preserve">　　　　　　　</w:t>
      </w:r>
      <w:r w:rsidR="00010409">
        <w:rPr>
          <w:rFonts w:ascii="メイリオ" w:eastAsia="メイリオ" w:hAnsi="メイリオ" w:cs="メイリオ" w:hint="eastAsia"/>
          <w:color w:val="000000" w:themeColor="text1"/>
          <w:kern w:val="24"/>
          <w:sz w:val="20"/>
          <w:szCs w:val="20"/>
        </w:rPr>
        <w:t xml:space="preserve">　　</w:t>
      </w:r>
      <w:r w:rsidRPr="00010409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0"/>
          <w:szCs w:val="20"/>
        </w:rPr>
        <w:t>同意する　　　・　　　同意しない</w:t>
      </w:r>
    </w:p>
    <w:p w:rsidR="00B32F3D" w:rsidRDefault="00B32F3D" w:rsidP="00B32F3D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メイリオ" w:eastAsia="メイリオ" w:hAnsi="メイリオ" w:cs="メイリオ"/>
          <w:color w:val="000000" w:themeColor="text1"/>
          <w:kern w:val="24"/>
          <w:sz w:val="18"/>
          <w:szCs w:val="18"/>
        </w:rPr>
      </w:pPr>
      <w:r w:rsidRPr="002C3906">
        <w:rPr>
          <w:rFonts w:ascii="メイリオ" w:eastAsia="メイリオ" w:hAnsi="メイリオ" w:cs="メイリオ" w:hint="eastAsia"/>
          <w:color w:val="000000" w:themeColor="text1"/>
          <w:kern w:val="24"/>
        </w:rPr>
        <w:t xml:space="preserve">　　　　　</w:t>
      </w:r>
      <w:r w:rsidR="00010409">
        <w:rPr>
          <w:rFonts w:ascii="メイリオ" w:eastAsia="メイリオ" w:hAnsi="メイリオ" w:cs="メイリオ" w:hint="eastAsia"/>
          <w:color w:val="000000" w:themeColor="text1"/>
          <w:kern w:val="24"/>
        </w:rPr>
        <w:t xml:space="preserve">　　　　　　　　　</w:t>
      </w:r>
      <w:r w:rsidRPr="00010409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※個人情報は、泉南第九合唱団の活動目的において利用させていただきます。</w:t>
      </w:r>
    </w:p>
    <w:p w:rsidR="00834C83" w:rsidRPr="009B354E" w:rsidRDefault="00834C83" w:rsidP="00834C83">
      <w:pPr>
        <w:jc w:val="left"/>
        <w:rPr>
          <w:rFonts w:ascii="メイリオ" w:eastAsia="メイリオ" w:hAnsi="メイリオ" w:cs="メイリオ"/>
          <w:b/>
          <w:i/>
          <w:iCs/>
          <w:sz w:val="36"/>
          <w:szCs w:val="36"/>
        </w:rPr>
      </w:pPr>
      <w:r w:rsidRPr="009B354E">
        <w:rPr>
          <w:rFonts w:ascii="メイリオ" w:eastAsia="メイリオ" w:hAnsi="メイリオ" w:cs="メイリオ" w:hint="eastAsia"/>
          <w:b/>
          <w:i/>
          <w:iCs/>
          <w:sz w:val="36"/>
          <w:szCs w:val="36"/>
        </w:rPr>
        <w:lastRenderedPageBreak/>
        <w:t>令和元年度　泉南第九合唱団　団員申込書について</w:t>
      </w:r>
    </w:p>
    <w:p w:rsidR="00834C83" w:rsidRPr="009B354E" w:rsidRDefault="00834C83" w:rsidP="00834C83">
      <w:pPr>
        <w:jc w:val="left"/>
        <w:rPr>
          <w:rFonts w:ascii="メイリオ" w:eastAsia="メイリオ" w:hAnsi="メイリオ" w:cs="メイリオ"/>
          <w:iCs/>
          <w:sz w:val="32"/>
          <w:szCs w:val="32"/>
        </w:rPr>
      </w:pPr>
      <w:r w:rsidRPr="009B354E">
        <w:rPr>
          <w:rFonts w:ascii="メイリオ" w:eastAsia="メイリオ" w:hAnsi="メイリオ" w:cs="メイリオ" w:hint="eastAsia"/>
          <w:i/>
          <w:iCs/>
          <w:sz w:val="32"/>
          <w:szCs w:val="32"/>
        </w:rPr>
        <w:t xml:space="preserve">♪　演奏会日時　：　</w:t>
      </w:r>
      <w:r w:rsidR="00AC6B6E">
        <w:rPr>
          <w:rFonts w:ascii="メイリオ" w:eastAsia="メイリオ" w:hAnsi="メイリオ" w:cs="メイリオ" w:hint="eastAsia"/>
          <w:iCs/>
          <w:sz w:val="32"/>
          <w:szCs w:val="32"/>
        </w:rPr>
        <w:t>令和２</w:t>
      </w:r>
      <w:r w:rsidRPr="009B354E">
        <w:rPr>
          <w:rFonts w:ascii="メイリオ" w:eastAsia="メイリオ" w:hAnsi="メイリオ" w:cs="メイリオ" w:hint="eastAsia"/>
          <w:iCs/>
          <w:sz w:val="32"/>
          <w:szCs w:val="32"/>
        </w:rPr>
        <w:t>年</w:t>
      </w:r>
      <w:r w:rsidR="009B354E">
        <w:rPr>
          <w:rFonts w:ascii="メイリオ" w:eastAsia="メイリオ" w:hAnsi="メイリオ" w:cs="メイリオ" w:hint="eastAsia"/>
          <w:iCs/>
          <w:sz w:val="32"/>
          <w:szCs w:val="32"/>
        </w:rPr>
        <w:t xml:space="preserve">　</w:t>
      </w:r>
      <w:r w:rsidRPr="009B354E">
        <w:rPr>
          <w:rFonts w:ascii="メイリオ" w:eastAsia="メイリオ" w:hAnsi="メイリオ" w:cs="メイリオ" w:hint="eastAsia"/>
          <w:iCs/>
          <w:sz w:val="32"/>
          <w:szCs w:val="32"/>
        </w:rPr>
        <w:t>１月</w:t>
      </w:r>
      <w:r w:rsidR="009B354E">
        <w:rPr>
          <w:rFonts w:ascii="メイリオ" w:eastAsia="メイリオ" w:hAnsi="メイリオ" w:cs="メイリオ" w:hint="eastAsia"/>
          <w:iCs/>
          <w:sz w:val="32"/>
          <w:szCs w:val="32"/>
        </w:rPr>
        <w:t>１１</w:t>
      </w:r>
      <w:r w:rsidRPr="009B354E">
        <w:rPr>
          <w:rFonts w:ascii="メイリオ" w:eastAsia="メイリオ" w:hAnsi="メイリオ" w:cs="メイリオ" w:hint="eastAsia"/>
          <w:iCs/>
          <w:sz w:val="32"/>
          <w:szCs w:val="32"/>
        </w:rPr>
        <w:t>日（土） 午後２時</w:t>
      </w:r>
      <w:r w:rsidR="009B354E">
        <w:rPr>
          <w:rFonts w:ascii="メイリオ" w:eastAsia="メイリオ" w:hAnsi="メイリオ" w:cs="メイリオ" w:hint="eastAsia"/>
          <w:iCs/>
          <w:sz w:val="32"/>
          <w:szCs w:val="32"/>
        </w:rPr>
        <w:t>0</w:t>
      </w:r>
      <w:r w:rsidRPr="009B354E">
        <w:rPr>
          <w:rFonts w:ascii="メイリオ" w:eastAsia="メイリオ" w:hAnsi="メイリオ" w:cs="メイリオ" w:hint="eastAsia"/>
          <w:iCs/>
          <w:sz w:val="32"/>
          <w:szCs w:val="32"/>
        </w:rPr>
        <w:t>0分開演</w:t>
      </w:r>
    </w:p>
    <w:p w:rsidR="00834C83" w:rsidRPr="009B354E" w:rsidRDefault="00834C83" w:rsidP="00834C83">
      <w:pPr>
        <w:jc w:val="left"/>
        <w:rPr>
          <w:rFonts w:ascii="メイリオ" w:eastAsia="メイリオ" w:hAnsi="メイリオ" w:cs="メイリオ"/>
          <w:sz w:val="32"/>
          <w:szCs w:val="32"/>
        </w:rPr>
      </w:pPr>
      <w:r w:rsidRPr="009B354E">
        <w:rPr>
          <w:rFonts w:ascii="メイリオ" w:eastAsia="メイリオ" w:hAnsi="メイリオ" w:cs="メイリオ" w:hint="eastAsia"/>
          <w:iCs/>
          <w:sz w:val="32"/>
          <w:szCs w:val="32"/>
        </w:rPr>
        <w:t>♪　練習日及び練習場所　：　別紙　練習</w:t>
      </w:r>
      <w:r w:rsidR="009B354E">
        <w:rPr>
          <w:rFonts w:ascii="メイリオ" w:eastAsia="メイリオ" w:hAnsi="メイリオ" w:cs="メイリオ" w:hint="eastAsia"/>
          <w:iCs/>
          <w:sz w:val="32"/>
          <w:szCs w:val="32"/>
        </w:rPr>
        <w:t>及び会場を参照</w:t>
      </w:r>
    </w:p>
    <w:p w:rsidR="00834C83" w:rsidRPr="009B354E" w:rsidRDefault="00834C83" w:rsidP="00834C83">
      <w:pPr>
        <w:jc w:val="left"/>
        <w:rPr>
          <w:rFonts w:ascii="メイリオ" w:eastAsia="メイリオ" w:hAnsi="メイリオ" w:cs="メイリオ"/>
          <w:sz w:val="32"/>
          <w:szCs w:val="32"/>
        </w:rPr>
      </w:pPr>
      <w:r w:rsidRPr="009B354E">
        <w:rPr>
          <w:rFonts w:ascii="メイリオ" w:eastAsia="メイリオ" w:hAnsi="メイリオ" w:cs="メイリオ" w:hint="eastAsia"/>
          <w:sz w:val="32"/>
          <w:szCs w:val="32"/>
        </w:rPr>
        <w:t>♪　会　　場　：　泉南市立文化ホール</w:t>
      </w:r>
    </w:p>
    <w:p w:rsidR="00834C83" w:rsidRPr="009B354E" w:rsidRDefault="00834C83" w:rsidP="00834C83">
      <w:pPr>
        <w:jc w:val="left"/>
        <w:rPr>
          <w:rFonts w:ascii="メイリオ" w:eastAsia="メイリオ" w:hAnsi="メイリオ" w:cs="メイリオ"/>
          <w:sz w:val="32"/>
          <w:szCs w:val="32"/>
        </w:rPr>
      </w:pPr>
      <w:r w:rsidRPr="009B354E">
        <w:rPr>
          <w:rFonts w:ascii="メイリオ" w:eastAsia="メイリオ" w:hAnsi="メイリオ" w:cs="メイリオ" w:hint="eastAsia"/>
          <w:sz w:val="32"/>
          <w:szCs w:val="32"/>
        </w:rPr>
        <w:t>♪　申し込み　：　泉南市ABC委員会事務局《泉南市政策推進課》</w:t>
      </w:r>
    </w:p>
    <w:p w:rsidR="00834C83" w:rsidRPr="009B354E" w:rsidRDefault="00834C83" w:rsidP="00834C83">
      <w:pPr>
        <w:jc w:val="left"/>
        <w:rPr>
          <w:rFonts w:ascii="メイリオ" w:eastAsia="メイリオ" w:hAnsi="メイリオ" w:cs="メイリオ"/>
          <w:sz w:val="32"/>
          <w:szCs w:val="32"/>
        </w:rPr>
      </w:pPr>
      <w:r w:rsidRPr="009B354E">
        <w:rPr>
          <w:rFonts w:ascii="メイリオ" w:eastAsia="メイリオ" w:hAnsi="メイリオ" w:cs="メイリオ" w:hint="eastAsia"/>
          <w:sz w:val="32"/>
          <w:szCs w:val="32"/>
        </w:rPr>
        <w:t xml:space="preserve">　　　　　　　　　</w:t>
      </w:r>
      <w:r w:rsidR="00631DA3">
        <w:rPr>
          <w:rFonts w:ascii="メイリオ" w:eastAsia="メイリオ" w:hAnsi="メイリオ" w:cs="メイリオ" w:hint="eastAsia"/>
          <w:sz w:val="32"/>
          <w:szCs w:val="32"/>
        </w:rPr>
        <w:t>ＦＡＸ又は</w:t>
      </w:r>
      <w:r w:rsidRPr="009B354E">
        <w:rPr>
          <w:rFonts w:ascii="メイリオ" w:eastAsia="メイリオ" w:hAnsi="メイリオ" w:cs="メイリオ" w:hint="eastAsia"/>
          <w:sz w:val="32"/>
          <w:szCs w:val="32"/>
        </w:rPr>
        <w:t>電話で　随時受付</w:t>
      </w:r>
      <w:r w:rsidR="00631DA3">
        <w:rPr>
          <w:rFonts w:ascii="メイリオ" w:eastAsia="メイリオ" w:hAnsi="メイリオ" w:cs="メイリオ" w:hint="eastAsia"/>
          <w:sz w:val="32"/>
          <w:szCs w:val="32"/>
        </w:rPr>
        <w:t>中</w:t>
      </w:r>
    </w:p>
    <w:p w:rsidR="00834C83" w:rsidRPr="009B354E" w:rsidRDefault="00834C83" w:rsidP="00834C83">
      <w:pPr>
        <w:jc w:val="left"/>
        <w:rPr>
          <w:rFonts w:ascii="メイリオ" w:eastAsia="メイリオ" w:hAnsi="メイリオ" w:cs="メイリオ"/>
          <w:sz w:val="32"/>
          <w:szCs w:val="32"/>
        </w:rPr>
      </w:pPr>
      <w:r w:rsidRPr="009B354E">
        <w:rPr>
          <w:rFonts w:ascii="メイリオ" w:eastAsia="メイリオ" w:hAnsi="メイリオ" w:cs="メイリオ" w:hint="eastAsia"/>
          <w:sz w:val="32"/>
          <w:szCs w:val="32"/>
        </w:rPr>
        <w:t xml:space="preserve">　　　　　　　　　ＦＡＸ　072-483-0325（泉南市政策推進課）</w:t>
      </w:r>
    </w:p>
    <w:p w:rsidR="00834C83" w:rsidRPr="009B354E" w:rsidRDefault="00834C83" w:rsidP="00834C83">
      <w:pPr>
        <w:jc w:val="left"/>
        <w:rPr>
          <w:rFonts w:ascii="メイリオ" w:eastAsia="メイリオ" w:hAnsi="メイリオ" w:cs="メイリオ"/>
          <w:sz w:val="32"/>
          <w:szCs w:val="32"/>
        </w:rPr>
      </w:pPr>
      <w:r w:rsidRPr="009B354E">
        <w:rPr>
          <w:rFonts w:ascii="メイリオ" w:eastAsia="メイリオ" w:hAnsi="メイリオ" w:cs="メイリオ" w:hint="eastAsia"/>
          <w:sz w:val="32"/>
          <w:szCs w:val="32"/>
        </w:rPr>
        <w:t xml:space="preserve">　　　　　　　　　ＴＥＬ　072-483-0004（泉南市政策推進課）</w:t>
      </w:r>
    </w:p>
    <w:p w:rsidR="00834C83" w:rsidRPr="009B354E" w:rsidRDefault="00834C83" w:rsidP="00834C83">
      <w:pPr>
        <w:jc w:val="left"/>
        <w:rPr>
          <w:rFonts w:ascii="メイリオ" w:eastAsia="メイリオ" w:hAnsi="メイリオ" w:cs="メイリオ"/>
          <w:sz w:val="32"/>
          <w:szCs w:val="32"/>
        </w:rPr>
      </w:pPr>
      <w:r w:rsidRPr="009B354E">
        <w:rPr>
          <w:rFonts w:ascii="メイリオ" w:eastAsia="メイリオ" w:hAnsi="メイリオ" w:cs="メイリオ" w:hint="eastAsia"/>
          <w:sz w:val="32"/>
          <w:szCs w:val="32"/>
        </w:rPr>
        <w:t xml:space="preserve">♪　参加費　</w:t>
      </w:r>
      <w:r w:rsidR="009B354E">
        <w:rPr>
          <w:rFonts w:ascii="メイリオ" w:eastAsia="メイリオ" w:hAnsi="メイリオ" w:cs="メイリオ" w:hint="eastAsia"/>
          <w:sz w:val="32"/>
          <w:szCs w:val="32"/>
        </w:rPr>
        <w:t xml:space="preserve">：　</w:t>
      </w:r>
      <w:r w:rsidRPr="009B354E">
        <w:rPr>
          <w:rFonts w:ascii="メイリオ" w:eastAsia="メイリオ" w:hAnsi="メイリオ" w:cs="メイリオ" w:hint="eastAsia"/>
          <w:sz w:val="32"/>
          <w:szCs w:val="32"/>
        </w:rPr>
        <w:t>一般</w:t>
      </w:r>
      <w:r w:rsidR="009B354E">
        <w:rPr>
          <w:rFonts w:ascii="メイリオ" w:eastAsia="メイリオ" w:hAnsi="メイリオ" w:cs="メイリオ" w:hint="eastAsia"/>
          <w:sz w:val="32"/>
          <w:szCs w:val="32"/>
        </w:rPr>
        <w:t>・</w:t>
      </w:r>
      <w:r w:rsidRPr="009B354E">
        <w:rPr>
          <w:rFonts w:ascii="メイリオ" w:eastAsia="メイリオ" w:hAnsi="メイリオ" w:cs="メイリオ" w:hint="eastAsia"/>
          <w:sz w:val="32"/>
          <w:szCs w:val="32"/>
        </w:rPr>
        <w:t>５,０００円</w:t>
      </w:r>
      <w:r w:rsidR="009B354E">
        <w:rPr>
          <w:rFonts w:ascii="メイリオ" w:eastAsia="メイリオ" w:hAnsi="メイリオ" w:cs="メイリオ" w:hint="eastAsia"/>
          <w:sz w:val="32"/>
          <w:szCs w:val="32"/>
        </w:rPr>
        <w:t xml:space="preserve">　　学生（小学生以上）・</w:t>
      </w:r>
      <w:r w:rsidR="009B354E" w:rsidRPr="009B354E">
        <w:rPr>
          <w:rFonts w:ascii="メイリオ" w:eastAsia="メイリオ" w:hAnsi="メイリオ" w:cs="メイリオ" w:hint="eastAsia"/>
          <w:sz w:val="32"/>
          <w:szCs w:val="32"/>
        </w:rPr>
        <w:t>無料</w:t>
      </w:r>
    </w:p>
    <w:p w:rsidR="00834C83" w:rsidRPr="009B354E" w:rsidRDefault="00834C83" w:rsidP="009B354E">
      <w:pPr>
        <w:ind w:firstLineChars="600" w:firstLine="1920"/>
        <w:jc w:val="left"/>
        <w:rPr>
          <w:rFonts w:ascii="メイリオ" w:eastAsia="メイリオ" w:hAnsi="メイリオ" w:cs="メイリオ"/>
          <w:sz w:val="32"/>
          <w:szCs w:val="32"/>
        </w:rPr>
      </w:pPr>
      <w:r w:rsidRPr="009B354E">
        <w:rPr>
          <w:rFonts w:ascii="メイリオ" w:eastAsia="メイリオ" w:hAnsi="メイリオ" w:cs="メイリオ" w:hint="eastAsia"/>
          <w:sz w:val="32"/>
          <w:szCs w:val="32"/>
        </w:rPr>
        <w:t>（参加費２,０００円＋入場チケット１,０００円×３枚）</w:t>
      </w:r>
    </w:p>
    <w:p w:rsidR="00010409" w:rsidRPr="009B354E" w:rsidRDefault="009B354E" w:rsidP="00834C83">
      <w:pPr>
        <w:jc w:val="left"/>
        <w:rPr>
          <w:rFonts w:ascii="メイリオ" w:eastAsia="メイリオ" w:hAnsi="メイリオ" w:cs="メイリオ"/>
          <w:color w:val="000000" w:themeColor="text1"/>
          <w:kern w:val="24"/>
          <w:sz w:val="18"/>
          <w:szCs w:val="18"/>
        </w:rPr>
      </w:pPr>
      <w:r w:rsidRPr="009B354E">
        <w:rPr>
          <w:rFonts w:ascii="メイリオ" w:eastAsia="メイリオ" w:hAnsi="メイリオ" w:cs="メイリオ" w:hint="eastAsia"/>
          <w:sz w:val="32"/>
          <w:szCs w:val="32"/>
        </w:rPr>
        <w:t xml:space="preserve">　　　　　　</w:t>
      </w:r>
      <w:r w:rsidR="00834C83" w:rsidRPr="009B354E">
        <w:rPr>
          <w:rFonts w:ascii="メイリオ" w:eastAsia="メイリオ" w:hAnsi="メイリオ" w:cs="メイリオ" w:hint="eastAsia"/>
          <w:sz w:val="32"/>
          <w:szCs w:val="32"/>
        </w:rPr>
        <w:t>※楽譜代・音源代は別途要</w:t>
      </w:r>
    </w:p>
    <w:sectPr w:rsidR="00010409" w:rsidRPr="009B354E" w:rsidSect="00B32F3D">
      <w:pgSz w:w="11906" w:h="8419" w:code="9"/>
      <w:pgMar w:top="567" w:right="567" w:bottom="567" w:left="567" w:header="851" w:footer="992" w:gutter="0"/>
      <w:cols w:space="425"/>
      <w:docGrid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3D"/>
    <w:rsid w:val="00000555"/>
    <w:rsid w:val="0000778E"/>
    <w:rsid w:val="00007F1D"/>
    <w:rsid w:val="00010409"/>
    <w:rsid w:val="00037689"/>
    <w:rsid w:val="00072857"/>
    <w:rsid w:val="00091176"/>
    <w:rsid w:val="000A4965"/>
    <w:rsid w:val="000B2E32"/>
    <w:rsid w:val="000F627C"/>
    <w:rsid w:val="00100108"/>
    <w:rsid w:val="0010646A"/>
    <w:rsid w:val="00120E13"/>
    <w:rsid w:val="001276EF"/>
    <w:rsid w:val="0013489B"/>
    <w:rsid w:val="00141FA6"/>
    <w:rsid w:val="00146974"/>
    <w:rsid w:val="00150684"/>
    <w:rsid w:val="00167E8C"/>
    <w:rsid w:val="001832B7"/>
    <w:rsid w:val="00184348"/>
    <w:rsid w:val="001E10B9"/>
    <w:rsid w:val="001E4384"/>
    <w:rsid w:val="001F2598"/>
    <w:rsid w:val="002110EC"/>
    <w:rsid w:val="00216BB2"/>
    <w:rsid w:val="00224A8F"/>
    <w:rsid w:val="00225D0A"/>
    <w:rsid w:val="0026500B"/>
    <w:rsid w:val="0026776E"/>
    <w:rsid w:val="0027166A"/>
    <w:rsid w:val="00290384"/>
    <w:rsid w:val="003038D6"/>
    <w:rsid w:val="003260D6"/>
    <w:rsid w:val="00366454"/>
    <w:rsid w:val="003C3B62"/>
    <w:rsid w:val="003D14FA"/>
    <w:rsid w:val="0042676A"/>
    <w:rsid w:val="00447B88"/>
    <w:rsid w:val="00452920"/>
    <w:rsid w:val="004858F4"/>
    <w:rsid w:val="004B23FF"/>
    <w:rsid w:val="004E74F9"/>
    <w:rsid w:val="004E7E0A"/>
    <w:rsid w:val="00503C83"/>
    <w:rsid w:val="005B3BFF"/>
    <w:rsid w:val="005B7B8B"/>
    <w:rsid w:val="005D4D06"/>
    <w:rsid w:val="005F4DAE"/>
    <w:rsid w:val="00624CFF"/>
    <w:rsid w:val="00625982"/>
    <w:rsid w:val="00631DA3"/>
    <w:rsid w:val="00672282"/>
    <w:rsid w:val="006A4D2F"/>
    <w:rsid w:val="006B4014"/>
    <w:rsid w:val="006C519D"/>
    <w:rsid w:val="006C653C"/>
    <w:rsid w:val="006D223E"/>
    <w:rsid w:val="00704C34"/>
    <w:rsid w:val="0070682D"/>
    <w:rsid w:val="007371F4"/>
    <w:rsid w:val="00741985"/>
    <w:rsid w:val="00751056"/>
    <w:rsid w:val="007609B7"/>
    <w:rsid w:val="007911D5"/>
    <w:rsid w:val="007A4473"/>
    <w:rsid w:val="007C4146"/>
    <w:rsid w:val="007C5F91"/>
    <w:rsid w:val="007E0D47"/>
    <w:rsid w:val="0081595C"/>
    <w:rsid w:val="00834C83"/>
    <w:rsid w:val="00847C2D"/>
    <w:rsid w:val="00864E8B"/>
    <w:rsid w:val="0087490F"/>
    <w:rsid w:val="0089287C"/>
    <w:rsid w:val="008A2077"/>
    <w:rsid w:val="008B6284"/>
    <w:rsid w:val="008C7B5E"/>
    <w:rsid w:val="008E4BB8"/>
    <w:rsid w:val="00902765"/>
    <w:rsid w:val="009065F2"/>
    <w:rsid w:val="00917063"/>
    <w:rsid w:val="00922DEE"/>
    <w:rsid w:val="009411FD"/>
    <w:rsid w:val="00944173"/>
    <w:rsid w:val="00947E55"/>
    <w:rsid w:val="00980464"/>
    <w:rsid w:val="0099059A"/>
    <w:rsid w:val="009B354E"/>
    <w:rsid w:val="009B5A5A"/>
    <w:rsid w:val="00A03408"/>
    <w:rsid w:val="00A155E9"/>
    <w:rsid w:val="00A4124F"/>
    <w:rsid w:val="00A4434E"/>
    <w:rsid w:val="00A868FC"/>
    <w:rsid w:val="00A86FFD"/>
    <w:rsid w:val="00AB5E40"/>
    <w:rsid w:val="00AC6B6E"/>
    <w:rsid w:val="00AD0791"/>
    <w:rsid w:val="00AD57C1"/>
    <w:rsid w:val="00B24A7E"/>
    <w:rsid w:val="00B30A63"/>
    <w:rsid w:val="00B32F3D"/>
    <w:rsid w:val="00B46FFA"/>
    <w:rsid w:val="00B774AC"/>
    <w:rsid w:val="00B9145D"/>
    <w:rsid w:val="00BF49CB"/>
    <w:rsid w:val="00C21DA4"/>
    <w:rsid w:val="00C237EE"/>
    <w:rsid w:val="00C26D41"/>
    <w:rsid w:val="00C27F60"/>
    <w:rsid w:val="00C37426"/>
    <w:rsid w:val="00C703EA"/>
    <w:rsid w:val="00C934F3"/>
    <w:rsid w:val="00C96963"/>
    <w:rsid w:val="00CA1A29"/>
    <w:rsid w:val="00CC0BCA"/>
    <w:rsid w:val="00CD6736"/>
    <w:rsid w:val="00D10563"/>
    <w:rsid w:val="00D12F07"/>
    <w:rsid w:val="00D668EF"/>
    <w:rsid w:val="00D840EB"/>
    <w:rsid w:val="00D84CD5"/>
    <w:rsid w:val="00D871DC"/>
    <w:rsid w:val="00D91A10"/>
    <w:rsid w:val="00DD257B"/>
    <w:rsid w:val="00DD6813"/>
    <w:rsid w:val="00DE377C"/>
    <w:rsid w:val="00E20ECB"/>
    <w:rsid w:val="00E26A3F"/>
    <w:rsid w:val="00E34EB1"/>
    <w:rsid w:val="00ED283A"/>
    <w:rsid w:val="00EE1240"/>
    <w:rsid w:val="00F31634"/>
    <w:rsid w:val="00F44A04"/>
    <w:rsid w:val="00F456E9"/>
    <w:rsid w:val="00F45F53"/>
    <w:rsid w:val="00F50AF5"/>
    <w:rsid w:val="00F50E40"/>
    <w:rsid w:val="00F86D2E"/>
    <w:rsid w:val="00FB0A72"/>
    <w:rsid w:val="00F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32F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semiHidden/>
    <w:unhideWhenUsed/>
    <w:rsid w:val="0001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0104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32F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semiHidden/>
    <w:unhideWhenUsed/>
    <w:rsid w:val="0001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0104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865BAC81</Template>
  <TotalTime>19</TotalTime>
  <Pages>2</Pages>
  <Words>424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mizuta2330</cp:lastModifiedBy>
  <cp:revision>5</cp:revision>
  <cp:lastPrinted>2019-09-12T08:26:00Z</cp:lastPrinted>
  <dcterms:created xsi:type="dcterms:W3CDTF">2019-09-12T08:12:00Z</dcterms:created>
  <dcterms:modified xsi:type="dcterms:W3CDTF">2019-09-25T03:55:00Z</dcterms:modified>
</cp:coreProperties>
</file>